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DA73" w14:textId="77777777" w:rsidR="00B802AE" w:rsidRPr="0005265B" w:rsidRDefault="00B802AE" w:rsidP="00B802AE">
      <w:pPr>
        <w:pStyle w:val="Akapitzlist"/>
        <w:spacing w:after="0" w:line="360" w:lineRule="auto"/>
        <w:ind w:left="1080"/>
        <w:jc w:val="center"/>
        <w:rPr>
          <w:rFonts w:ascii="Arial" w:hAnsi="Arial" w:cs="Arial"/>
        </w:rPr>
      </w:pPr>
    </w:p>
    <w:p w14:paraId="2E1F2CDE" w14:textId="77777777" w:rsidR="00684E42" w:rsidRPr="0005265B" w:rsidRDefault="00684E42" w:rsidP="00684E42"/>
    <w:p w14:paraId="7D09183C" w14:textId="77777777" w:rsidR="00A40B19" w:rsidRPr="0005265B" w:rsidRDefault="00A40B19" w:rsidP="00A40B19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05265B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60F3C2F6" w14:textId="2D1C264B" w:rsidR="00A40B19" w:rsidRPr="0005265B" w:rsidRDefault="00A40B19" w:rsidP="00A40B19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05265B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0A0002">
        <w:rPr>
          <w:rFonts w:ascii="Arial" w:hAnsi="Arial" w:cs="Arial"/>
          <w:b/>
          <w:color w:val="000000"/>
          <w:lang w:eastAsia="pl-PL" w:bidi="pl-PL"/>
        </w:rPr>
        <w:t>11</w:t>
      </w:r>
      <w:r w:rsidR="00C536E6">
        <w:rPr>
          <w:rFonts w:ascii="Arial" w:hAnsi="Arial" w:cs="Arial"/>
          <w:b/>
          <w:color w:val="000000"/>
          <w:lang w:eastAsia="pl-PL" w:bidi="pl-PL"/>
        </w:rPr>
        <w:t xml:space="preserve"> października 2021</w:t>
      </w:r>
      <w:r w:rsidRPr="0005265B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028B394D" w14:textId="77777777" w:rsidR="00A40B19" w:rsidRPr="0005265B" w:rsidRDefault="00A40B19" w:rsidP="00A40B19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322201F6" w14:textId="77777777" w:rsidR="00A40B19" w:rsidRPr="0005265B" w:rsidRDefault="00A40B19" w:rsidP="00A40B19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05265B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5DB1FCAE" w14:textId="77777777" w:rsidR="00A40B19" w:rsidRPr="0005265B" w:rsidRDefault="00A40B19" w:rsidP="00A40B19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05265B">
        <w:rPr>
          <w:rFonts w:ascii="Arial" w:hAnsi="Arial" w:cs="Arial"/>
          <w:color w:val="000000"/>
          <w:lang w:eastAsia="pl-PL" w:bidi="pl-PL"/>
        </w:rPr>
        <w:t>(pieczęć Wykonawcy)</w:t>
      </w:r>
    </w:p>
    <w:p w14:paraId="3D31221E" w14:textId="77777777" w:rsidR="00A40B19" w:rsidRPr="0005265B" w:rsidRDefault="00A40B19" w:rsidP="00A40B19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5265B">
        <w:rPr>
          <w:rFonts w:ascii="Arial" w:hAnsi="Arial" w:cs="Arial"/>
          <w:b/>
          <w:color w:val="auto"/>
          <w:sz w:val="22"/>
          <w:szCs w:val="22"/>
          <w:u w:val="single"/>
        </w:rPr>
        <w:t>FORMULARZ OFERTOWY</w:t>
      </w:r>
    </w:p>
    <w:p w14:paraId="20F6A567" w14:textId="77777777" w:rsidR="00A40B19" w:rsidRPr="0005265B" w:rsidRDefault="00A40B19" w:rsidP="00A40B19">
      <w:pPr>
        <w:rPr>
          <w:rFonts w:ascii="Arial" w:hAnsi="Arial" w:cs="Arial"/>
        </w:rPr>
      </w:pPr>
    </w:p>
    <w:p w14:paraId="3134255A" w14:textId="77777777" w:rsidR="00A40B19" w:rsidRPr="0005265B" w:rsidRDefault="00A40B19" w:rsidP="00A40B19">
      <w:pPr>
        <w:spacing w:line="360" w:lineRule="auto"/>
        <w:rPr>
          <w:rFonts w:ascii="Arial" w:hAnsi="Arial" w:cs="Arial"/>
        </w:rPr>
      </w:pPr>
      <w:r w:rsidRPr="0005265B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3889CBBB" w14:textId="77777777" w:rsidR="00A40B19" w:rsidRPr="0005265B" w:rsidRDefault="00A40B19" w:rsidP="00A40B19">
      <w:pPr>
        <w:spacing w:after="0" w:line="360" w:lineRule="auto"/>
        <w:rPr>
          <w:rFonts w:ascii="Arial" w:hAnsi="Arial" w:cs="Arial"/>
        </w:rPr>
      </w:pPr>
      <w:r w:rsidRPr="0005265B">
        <w:rPr>
          <w:rFonts w:ascii="Arial" w:hAnsi="Arial" w:cs="Arial"/>
        </w:rPr>
        <w:t>działając w imieniu i na rzecz :</w:t>
      </w:r>
    </w:p>
    <w:p w14:paraId="19599D34" w14:textId="77777777" w:rsidR="00A40B19" w:rsidRPr="0005265B" w:rsidRDefault="00A40B19" w:rsidP="00A40B19">
      <w:pPr>
        <w:spacing w:after="0" w:line="360" w:lineRule="auto"/>
        <w:jc w:val="center"/>
        <w:rPr>
          <w:rFonts w:ascii="Arial" w:hAnsi="Arial" w:cs="Arial"/>
        </w:rPr>
      </w:pPr>
      <w:r w:rsidRPr="0005265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1DF08652" w14:textId="77777777" w:rsidR="00A40B19" w:rsidRPr="0005265B" w:rsidRDefault="00A40B19" w:rsidP="00A40B19">
      <w:pPr>
        <w:spacing w:after="0"/>
        <w:jc w:val="center"/>
        <w:rPr>
          <w:rFonts w:ascii="Arial" w:hAnsi="Arial" w:cs="Arial"/>
        </w:rPr>
      </w:pPr>
      <w:r w:rsidRPr="0005265B">
        <w:rPr>
          <w:rFonts w:ascii="Arial" w:hAnsi="Arial" w:cs="Arial"/>
        </w:rPr>
        <w:t>(pełna nazwa Wykonawcy)</w:t>
      </w:r>
    </w:p>
    <w:p w14:paraId="2F5DB4A2" w14:textId="77777777" w:rsidR="00A40B19" w:rsidRPr="0005265B" w:rsidRDefault="00A40B19" w:rsidP="00A40B19">
      <w:pPr>
        <w:spacing w:after="0"/>
        <w:jc w:val="center"/>
        <w:rPr>
          <w:rFonts w:ascii="Arial" w:hAnsi="Arial" w:cs="Arial"/>
        </w:rPr>
      </w:pPr>
      <w:r w:rsidRPr="0005265B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38E77136" w14:textId="77777777" w:rsidR="00A40B19" w:rsidRPr="0005265B" w:rsidRDefault="00A40B19" w:rsidP="00A40B19">
      <w:pPr>
        <w:spacing w:after="0"/>
        <w:jc w:val="center"/>
        <w:rPr>
          <w:rFonts w:ascii="Arial" w:hAnsi="Arial" w:cs="Arial"/>
        </w:rPr>
      </w:pPr>
      <w:r w:rsidRPr="0005265B">
        <w:rPr>
          <w:rFonts w:ascii="Arial" w:hAnsi="Arial" w:cs="Arial"/>
        </w:rPr>
        <w:t>(adres siedziby Wykonawcy)</w:t>
      </w:r>
    </w:p>
    <w:p w14:paraId="21EEED99" w14:textId="77777777" w:rsidR="00A40B19" w:rsidRPr="0005265B" w:rsidRDefault="00A40B19" w:rsidP="00A40B1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61DDD46" w14:textId="77777777" w:rsidR="00A40B19" w:rsidRPr="0005265B" w:rsidRDefault="00A40B19" w:rsidP="00A40B1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05265B">
        <w:rPr>
          <w:rFonts w:ascii="Arial" w:hAnsi="Arial" w:cs="Arial"/>
        </w:rPr>
        <w:t>REGON: ……………………………………</w:t>
      </w:r>
    </w:p>
    <w:p w14:paraId="22BEA657" w14:textId="77777777" w:rsidR="00A40B19" w:rsidRPr="0005265B" w:rsidRDefault="00A40B19" w:rsidP="00A40B1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05265B">
        <w:rPr>
          <w:rFonts w:ascii="Arial" w:hAnsi="Arial" w:cs="Arial"/>
        </w:rPr>
        <w:t>NIP: …………………………………………</w:t>
      </w:r>
    </w:p>
    <w:p w14:paraId="07001E44" w14:textId="77777777" w:rsidR="00A40B19" w:rsidRPr="0005265B" w:rsidRDefault="00A40B19" w:rsidP="00A40B1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05265B">
        <w:rPr>
          <w:rFonts w:ascii="Arial" w:hAnsi="Arial" w:cs="Arial"/>
          <w:lang w:val="de-DE"/>
        </w:rPr>
        <w:t>Nr</w:t>
      </w:r>
      <w:proofErr w:type="spellEnd"/>
      <w:r w:rsidRPr="0005265B">
        <w:rPr>
          <w:rFonts w:ascii="Arial" w:hAnsi="Arial" w:cs="Arial"/>
          <w:lang w:val="de-DE"/>
        </w:rPr>
        <w:t xml:space="preserve"> </w:t>
      </w:r>
      <w:proofErr w:type="spellStart"/>
      <w:r w:rsidRPr="0005265B">
        <w:rPr>
          <w:rFonts w:ascii="Arial" w:hAnsi="Arial" w:cs="Arial"/>
          <w:lang w:val="de-DE"/>
        </w:rPr>
        <w:t>telefonu</w:t>
      </w:r>
      <w:proofErr w:type="spellEnd"/>
      <w:r w:rsidRPr="0005265B">
        <w:rPr>
          <w:rFonts w:ascii="Arial" w:hAnsi="Arial" w:cs="Arial"/>
          <w:lang w:val="de-DE"/>
        </w:rPr>
        <w:t>: ………………………………..</w:t>
      </w:r>
    </w:p>
    <w:p w14:paraId="5120A55F" w14:textId="77777777" w:rsidR="00A40B19" w:rsidRPr="0005265B" w:rsidRDefault="00A40B19" w:rsidP="00A40B19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05265B">
        <w:rPr>
          <w:rFonts w:ascii="Arial" w:hAnsi="Arial" w:cs="Arial"/>
          <w:lang w:val="de-DE"/>
        </w:rPr>
        <w:t>e-mail</w:t>
      </w:r>
      <w:proofErr w:type="spellEnd"/>
      <w:r w:rsidRPr="0005265B">
        <w:rPr>
          <w:rFonts w:ascii="Arial" w:hAnsi="Arial" w:cs="Arial"/>
          <w:lang w:val="de-DE"/>
        </w:rPr>
        <w:t>: ………………………………………</w:t>
      </w:r>
    </w:p>
    <w:p w14:paraId="6C750EEB" w14:textId="77777777" w:rsidR="00A40B19" w:rsidRPr="0005265B" w:rsidRDefault="00A40B19" w:rsidP="00A40B19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61CA2C4E" w14:textId="14B768AA" w:rsidR="00A40B19" w:rsidRPr="0005265B" w:rsidRDefault="00A40B19" w:rsidP="00FA72A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5265B">
        <w:rPr>
          <w:rFonts w:ascii="Arial" w:hAnsi="Arial" w:cs="Arial"/>
        </w:rPr>
        <w:t xml:space="preserve">w odpowiedzi na </w:t>
      </w:r>
      <w:r w:rsidRPr="0005265B">
        <w:rPr>
          <w:rFonts w:ascii="Arial" w:hAnsi="Arial" w:cs="Arial"/>
          <w:b/>
        </w:rPr>
        <w:t xml:space="preserve">Zapytanie ofertowe dot. </w:t>
      </w:r>
      <w:r w:rsidR="00C536E6">
        <w:rPr>
          <w:rFonts w:ascii="Arial" w:hAnsi="Arial" w:cs="Arial"/>
          <w:b/>
        </w:rPr>
        <w:t>opracowania graficznego, wydruku i</w:t>
      </w:r>
      <w:r w:rsidR="00894022">
        <w:rPr>
          <w:rFonts w:ascii="Arial" w:hAnsi="Arial" w:cs="Arial"/>
          <w:b/>
        </w:rPr>
        <w:t> </w:t>
      </w:r>
      <w:r w:rsidR="00283C37" w:rsidRPr="0005265B">
        <w:rPr>
          <w:rFonts w:ascii="Arial" w:hAnsi="Arial" w:cs="Arial"/>
          <w:b/>
          <w:lang w:bidi="pl-PL"/>
        </w:rPr>
        <w:t xml:space="preserve">dostawy </w:t>
      </w:r>
      <w:r w:rsidR="00C536E6">
        <w:rPr>
          <w:rFonts w:ascii="Arial" w:hAnsi="Arial" w:cs="Arial"/>
          <w:b/>
          <w:lang w:bidi="pl-PL"/>
        </w:rPr>
        <w:t>kalendarzy na 2022 rok</w:t>
      </w:r>
      <w:r w:rsidR="00FA72AE" w:rsidRPr="0005265B">
        <w:rPr>
          <w:rFonts w:ascii="Arial" w:hAnsi="Arial" w:cs="Arial"/>
          <w:b/>
          <w:lang w:bidi="pl-PL"/>
        </w:rPr>
        <w:t xml:space="preserve"> </w:t>
      </w:r>
      <w:r w:rsidRPr="0005265B">
        <w:rPr>
          <w:rFonts w:ascii="Arial" w:hAnsi="Arial" w:cs="Arial"/>
          <w:b/>
          <w:bCs/>
        </w:rPr>
        <w:t>składam(-my) niniejszą ofertę:</w:t>
      </w:r>
    </w:p>
    <w:p w14:paraId="24128B92" w14:textId="77777777" w:rsidR="00283C37" w:rsidRPr="0005265B" w:rsidRDefault="00283C37" w:rsidP="00283C3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hAnsi="Arial" w:cs="Arial"/>
          <w:b/>
          <w:bCs/>
        </w:rPr>
      </w:pPr>
    </w:p>
    <w:p w14:paraId="768134B4" w14:textId="77777777" w:rsidR="00A40B19" w:rsidRPr="0005265B" w:rsidRDefault="00A40B19" w:rsidP="00A40B19">
      <w:pPr>
        <w:tabs>
          <w:tab w:val="left" w:pos="284"/>
        </w:tabs>
        <w:jc w:val="both"/>
        <w:rPr>
          <w:rFonts w:ascii="Arial" w:hAnsi="Arial" w:cs="Arial"/>
        </w:rPr>
      </w:pPr>
      <w:r w:rsidRPr="0005265B">
        <w:rPr>
          <w:rFonts w:ascii="Arial" w:hAnsi="Arial" w:cs="Arial"/>
          <w:b/>
        </w:rPr>
        <w:t>1</w:t>
      </w:r>
      <w:r w:rsidRPr="0005265B">
        <w:rPr>
          <w:rFonts w:ascii="Arial" w:hAnsi="Arial" w:cs="Arial"/>
        </w:rPr>
        <w:t>.  Oferuję(-my) wykonanie zamówienia zgodnie z opisem przedmiotu zamówienia i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7"/>
        <w:gridCol w:w="1417"/>
        <w:gridCol w:w="1276"/>
        <w:gridCol w:w="992"/>
        <w:gridCol w:w="844"/>
      </w:tblGrid>
      <w:tr w:rsidR="00F0102B" w:rsidRPr="0005265B" w14:paraId="48024AAE" w14:textId="77777777" w:rsidTr="000A0002">
        <w:tc>
          <w:tcPr>
            <w:tcW w:w="421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5CFE755" w14:textId="77777777" w:rsidR="00A40B19" w:rsidRPr="0005265B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3EA9128" w14:textId="77777777" w:rsidR="00A40B19" w:rsidRPr="0005265B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Nazwa towaru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8CF66DF" w14:textId="77777777" w:rsidR="00A40B19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Ilość</w:t>
            </w:r>
          </w:p>
          <w:p w14:paraId="47AA73D2" w14:textId="77777777" w:rsidR="00F0102B" w:rsidRPr="0005265B" w:rsidRDefault="00F0102B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12A0E09" w14:textId="77777777" w:rsidR="00A40B19" w:rsidRPr="0005265B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5696BCC" w14:textId="77777777" w:rsidR="00A40B19" w:rsidRPr="0005265B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 xml:space="preserve">Cena jednostkowa </w:t>
            </w:r>
            <w:r w:rsidR="0005265B" w:rsidRPr="0005265B">
              <w:rPr>
                <w:rFonts w:ascii="Arial" w:eastAsia="Times New Roman" w:hAnsi="Arial" w:cs="Arial"/>
              </w:rPr>
              <w:t>brutto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8596D1D" w14:textId="77777777" w:rsidR="00A40B19" w:rsidRPr="0005265B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Wartość netto</w:t>
            </w:r>
          </w:p>
        </w:tc>
        <w:tc>
          <w:tcPr>
            <w:tcW w:w="844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9BBE30D" w14:textId="77777777" w:rsidR="00A40B19" w:rsidRPr="0005265B" w:rsidRDefault="00A40B19" w:rsidP="00F010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Wartość brutto</w:t>
            </w:r>
          </w:p>
        </w:tc>
      </w:tr>
      <w:tr w:rsidR="00C536E6" w:rsidRPr="0005265B" w14:paraId="1B74251B" w14:textId="77777777" w:rsidTr="000A0002">
        <w:tc>
          <w:tcPr>
            <w:tcW w:w="421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AF7D0B3" w14:textId="77777777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00E348D" w14:textId="5C7D00E8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009C">
              <w:rPr>
                <w:rFonts w:ascii="Arial" w:eastAsia="Times New Roman" w:hAnsi="Arial" w:cs="Arial"/>
              </w:rPr>
              <w:t>Kalendarz książkowy: format B5 powiększony (170 mm szer. x 225 mm wys.), układ tygodniowy, 1 tydzień na 2 stronach (cały tydzień na rozkładówce), papier: chamois, oprawa imitacja skóry z wytłoczonym logo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C02D0AD" w14:textId="68074E13" w:rsidR="00C536E6" w:rsidRPr="0005265B" w:rsidRDefault="000A0002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030C5352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AE5156F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173EFFD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7CA6AE9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536E6" w:rsidRPr="0005265B" w14:paraId="256F83CE" w14:textId="77777777" w:rsidTr="000A0002">
        <w:tc>
          <w:tcPr>
            <w:tcW w:w="421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1C03E55" w14:textId="77777777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72429F1" w14:textId="73F9BCCD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009C">
              <w:rPr>
                <w:rFonts w:ascii="Arial" w:eastAsia="Times New Roman" w:hAnsi="Arial" w:cs="Arial"/>
              </w:rPr>
              <w:t xml:space="preserve">Kalendarz biurkowy: format A5, papier kreda 170 g jednostronnie, karton 300 g, kolor (4+0 CMYK), </w:t>
            </w:r>
            <w:proofErr w:type="spellStart"/>
            <w:r w:rsidRPr="0035009C">
              <w:rPr>
                <w:rFonts w:ascii="Arial" w:eastAsia="Times New Roman" w:hAnsi="Arial" w:cs="Arial"/>
              </w:rPr>
              <w:t>spiralowany</w:t>
            </w:r>
            <w:proofErr w:type="spellEnd"/>
            <w:r w:rsidRPr="0035009C">
              <w:rPr>
                <w:rFonts w:ascii="Arial" w:eastAsia="Times New Roman" w:hAnsi="Arial" w:cs="Arial"/>
              </w:rPr>
              <w:t>, poziomy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169E9A8" w14:textId="4ECD001B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7735831B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AF3A209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4F9C1D98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33282065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536E6" w:rsidRPr="0005265B" w14:paraId="2E186B69" w14:textId="77777777" w:rsidTr="000A0002">
        <w:tc>
          <w:tcPr>
            <w:tcW w:w="421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22049C1" w14:textId="77777777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BBA5BBC" w14:textId="2989DA8F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009C">
              <w:rPr>
                <w:rFonts w:ascii="Arial" w:eastAsia="Times New Roman" w:hAnsi="Arial" w:cs="Arial"/>
              </w:rPr>
              <w:t>Kalendarz trójdzielny: główka wypukła, zabezpieczone folią błyszczącą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5E2757" w14:textId="2892761E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2218321D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5473F88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95CF256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2DC9B458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536E6" w:rsidRPr="0005265B" w14:paraId="02CF04FD" w14:textId="77777777" w:rsidTr="000A0002">
        <w:tc>
          <w:tcPr>
            <w:tcW w:w="421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9DD7402" w14:textId="77777777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265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6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FB85AE6" w14:textId="3E1D2FAC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009C">
              <w:rPr>
                <w:rFonts w:ascii="Arial" w:eastAsia="Times New Roman" w:hAnsi="Arial" w:cs="Arial"/>
              </w:rPr>
              <w:t xml:space="preserve">Kalendarz </w:t>
            </w:r>
            <w:proofErr w:type="spellStart"/>
            <w:r w:rsidRPr="0035009C">
              <w:rPr>
                <w:rFonts w:ascii="Arial" w:eastAsia="Times New Roman" w:hAnsi="Arial" w:cs="Arial"/>
              </w:rPr>
              <w:t>spiralowan</w:t>
            </w:r>
            <w:r>
              <w:rPr>
                <w:rFonts w:ascii="Arial" w:eastAsia="Times New Roman" w:hAnsi="Arial" w:cs="Arial"/>
              </w:rPr>
              <w:t>y</w:t>
            </w:r>
            <w:proofErr w:type="spellEnd"/>
            <w:r w:rsidRPr="0035009C">
              <w:rPr>
                <w:rFonts w:ascii="Arial" w:eastAsia="Times New Roman" w:hAnsi="Arial" w:cs="Arial"/>
              </w:rPr>
              <w:t>: format A2, 1</w:t>
            </w:r>
            <w:r w:rsidR="000A0002">
              <w:rPr>
                <w:rFonts w:ascii="Arial" w:eastAsia="Times New Roman" w:hAnsi="Arial" w:cs="Arial"/>
              </w:rPr>
              <w:t>3</w:t>
            </w:r>
            <w:r w:rsidRPr="0035009C">
              <w:rPr>
                <w:rFonts w:ascii="Arial" w:eastAsia="Times New Roman" w:hAnsi="Arial" w:cs="Arial"/>
              </w:rPr>
              <w:t xml:space="preserve">-planszowy, papier </w:t>
            </w:r>
            <w:r w:rsidR="000A0002">
              <w:rPr>
                <w:rFonts w:ascii="Arial" w:eastAsia="Times New Roman" w:hAnsi="Arial" w:cs="Arial"/>
              </w:rPr>
              <w:t>kreda mat 170</w:t>
            </w:r>
            <w:r w:rsidRPr="0035009C">
              <w:rPr>
                <w:rFonts w:ascii="Arial" w:eastAsia="Times New Roman" w:hAnsi="Arial" w:cs="Arial"/>
              </w:rPr>
              <w:t xml:space="preserve"> g,</w:t>
            </w:r>
            <w:r w:rsidR="000A0002">
              <w:rPr>
                <w:rFonts w:ascii="Arial" w:eastAsia="Times New Roman" w:hAnsi="Arial" w:cs="Arial"/>
              </w:rPr>
              <w:t xml:space="preserve"> okładka 300 g,</w:t>
            </w:r>
            <w:r w:rsidRPr="0035009C">
              <w:rPr>
                <w:rFonts w:ascii="Arial" w:eastAsia="Times New Roman" w:hAnsi="Arial" w:cs="Arial"/>
              </w:rPr>
              <w:t xml:space="preserve"> kolor (4+4 CMYK), układ pionowy</w:t>
            </w:r>
            <w:r>
              <w:rPr>
                <w:rFonts w:ascii="Arial" w:eastAsia="Times New Roman" w:hAnsi="Arial" w:cs="Arial"/>
              </w:rPr>
              <w:t>, zaznaczenie świąt nietypowych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E84123B" w14:textId="08FC09D6" w:rsidR="00C536E6" w:rsidRPr="0005265B" w:rsidRDefault="00C536E6" w:rsidP="00C536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4BBC31C2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DCDAE88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6AD3CB9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5EFF4A37" w14:textId="77777777" w:rsidR="00C536E6" w:rsidRPr="0005265B" w:rsidRDefault="00C536E6" w:rsidP="00C536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37A813D" w14:textId="65DC2287" w:rsidR="00A40B19" w:rsidRDefault="00A40B19" w:rsidP="00A40B19">
      <w:pPr>
        <w:ind w:firstLine="284"/>
      </w:pPr>
    </w:p>
    <w:p w14:paraId="316C5611" w14:textId="7466E140" w:rsidR="00F26486" w:rsidRPr="000A0002" w:rsidRDefault="00F26486" w:rsidP="00F26486">
      <w:pPr>
        <w:ind w:firstLine="284"/>
        <w:rPr>
          <w:b/>
          <w:bCs/>
        </w:rPr>
      </w:pPr>
      <w:r w:rsidRPr="000A0002">
        <w:rPr>
          <w:b/>
          <w:bCs/>
        </w:rPr>
        <w:t>CENA ŁĄCZNA BRUTTO ………………………………………………………………………………………………………….</w:t>
      </w:r>
    </w:p>
    <w:p w14:paraId="29DC5A73" w14:textId="47A745F3" w:rsidR="00F26486" w:rsidRPr="000A0002" w:rsidRDefault="00F26486" w:rsidP="00F26486">
      <w:pPr>
        <w:ind w:firstLine="284"/>
        <w:rPr>
          <w:b/>
          <w:bCs/>
        </w:rPr>
      </w:pPr>
      <w:r w:rsidRPr="000A0002">
        <w:rPr>
          <w:b/>
          <w:bCs/>
        </w:rPr>
        <w:t>(suma z kolumny Wartość brutto)</w:t>
      </w:r>
    </w:p>
    <w:p w14:paraId="3DBD0928" w14:textId="77777777" w:rsidR="00A40B19" w:rsidRPr="0005265B" w:rsidRDefault="00A40B19" w:rsidP="00A40B19">
      <w:pPr>
        <w:ind w:left="284" w:hanging="284"/>
        <w:jc w:val="both"/>
        <w:rPr>
          <w:rFonts w:ascii="Arial" w:hAnsi="Arial" w:cs="Arial"/>
        </w:rPr>
      </w:pPr>
      <w:r w:rsidRPr="0005265B">
        <w:rPr>
          <w:rFonts w:ascii="Arial" w:hAnsi="Arial" w:cs="Arial"/>
          <w:b/>
        </w:rPr>
        <w:t>2.</w:t>
      </w:r>
      <w:r w:rsidRPr="0005265B">
        <w:rPr>
          <w:rFonts w:ascii="Arial" w:hAnsi="Arial" w:cs="Arial"/>
        </w:rPr>
        <w:t xml:space="preserve"> </w:t>
      </w:r>
      <w:r w:rsidRPr="0005265B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18151116" w14:textId="77777777" w:rsidR="00A40B19" w:rsidRPr="0005265B" w:rsidRDefault="00A40B19" w:rsidP="000526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5265B">
        <w:rPr>
          <w:rFonts w:ascii="Arial" w:hAnsi="Arial" w:cs="Arial"/>
          <w:b/>
        </w:rPr>
        <w:t>3.</w:t>
      </w:r>
      <w:r w:rsidRPr="0005265B">
        <w:rPr>
          <w:rFonts w:ascii="Arial" w:hAnsi="Arial" w:cs="Arial"/>
          <w:b/>
        </w:rPr>
        <w:tab/>
      </w:r>
      <w:r w:rsidRPr="0005265B"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7B3D2C64" w14:textId="77777777" w:rsidR="00A40B19" w:rsidRPr="0005265B" w:rsidRDefault="00A40B19" w:rsidP="00F0102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5265B">
        <w:rPr>
          <w:rFonts w:ascii="Arial" w:hAnsi="Arial" w:cs="Arial"/>
          <w:b/>
        </w:rPr>
        <w:t>4.</w:t>
      </w:r>
      <w:r w:rsidRPr="0005265B">
        <w:rPr>
          <w:rFonts w:ascii="Arial" w:hAnsi="Arial" w:cs="Arial"/>
          <w:b/>
        </w:rPr>
        <w:tab/>
      </w:r>
      <w:r w:rsidRPr="0005265B">
        <w:rPr>
          <w:rFonts w:ascii="Arial" w:hAnsi="Arial" w:cs="Arial"/>
        </w:rPr>
        <w:t>Oświadczam(-y), że zapoznałem (-liśmy) się z Zapytaniem ofertowym i nie wnoszę(-simy) w stosunku do jego treści żadnych zastrzeżeń. Oświadczam(-y) również, że uzyskaliśmy niezbędne informacje do złożenia przedmiotowej oferty.</w:t>
      </w:r>
    </w:p>
    <w:p w14:paraId="59F2A547" w14:textId="77336167" w:rsidR="00A40B19" w:rsidRPr="00F26486" w:rsidRDefault="00A40B19" w:rsidP="00F2648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05265B">
        <w:rPr>
          <w:rFonts w:ascii="Arial" w:hAnsi="Arial" w:cs="Arial"/>
          <w:bCs w:val="0"/>
          <w:sz w:val="22"/>
          <w:szCs w:val="22"/>
        </w:rPr>
        <w:t>5.</w:t>
      </w:r>
      <w:r w:rsidRPr="0005265B">
        <w:rPr>
          <w:rFonts w:ascii="Arial" w:hAnsi="Arial" w:cs="Arial"/>
          <w:b w:val="0"/>
          <w:bCs w:val="0"/>
          <w:sz w:val="22"/>
          <w:szCs w:val="22"/>
        </w:rPr>
        <w:t xml:space="preserve"> Oświadczam(-y), że w cenie mojej (naszej) oferty uwzględniliśmy wszelkie koszty związane z realizacją zamówienia (dotyczy zarówno cen jednostkowych jak i łącznej).</w:t>
      </w:r>
    </w:p>
    <w:p w14:paraId="4CBB69B0" w14:textId="77777777" w:rsidR="00A40B19" w:rsidRPr="0005265B" w:rsidRDefault="00A40B19" w:rsidP="00F0102B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05265B">
        <w:rPr>
          <w:rFonts w:ascii="Arial" w:hAnsi="Arial" w:cs="Arial"/>
          <w:bCs w:val="0"/>
          <w:sz w:val="22"/>
          <w:szCs w:val="22"/>
        </w:rPr>
        <w:t>6.</w:t>
      </w:r>
      <w:r w:rsidRPr="0005265B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4CD2570F" w14:textId="77777777" w:rsidR="00A40B19" w:rsidRPr="0005265B" w:rsidRDefault="00A40B19" w:rsidP="00F0102B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C62B749" w14:textId="77777777" w:rsidR="00A40B19" w:rsidRPr="0005265B" w:rsidRDefault="00A40B19" w:rsidP="00F0102B">
      <w:pPr>
        <w:pStyle w:val="Tekstpodstawowywcity2"/>
        <w:numPr>
          <w:ilvl w:val="0"/>
          <w:numId w:val="1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05265B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321E4762" w14:textId="2C95EFF3" w:rsidR="00A40B19" w:rsidRPr="0005265B" w:rsidRDefault="00A40B19" w:rsidP="00F0102B">
      <w:pPr>
        <w:pStyle w:val="Tekstpodstawowywcity2"/>
        <w:numPr>
          <w:ilvl w:val="0"/>
          <w:numId w:val="1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05265B">
        <w:rPr>
          <w:rFonts w:ascii="Arial" w:hAnsi="Arial" w:cs="Arial"/>
          <w:b w:val="0"/>
          <w:bCs w:val="0"/>
          <w:sz w:val="22"/>
          <w:szCs w:val="22"/>
        </w:rPr>
        <w:t>…</w:t>
      </w:r>
      <w:r w:rsidR="00F26486">
        <w:rPr>
          <w:rFonts w:ascii="Arial" w:hAnsi="Arial" w:cs="Arial"/>
          <w:b w:val="0"/>
          <w:bCs w:val="0"/>
          <w:sz w:val="22"/>
          <w:szCs w:val="22"/>
        </w:rPr>
        <w:t>……………………..</w:t>
      </w:r>
    </w:p>
    <w:p w14:paraId="4EA5489A" w14:textId="77777777" w:rsidR="00A40B19" w:rsidRPr="0005265B" w:rsidRDefault="00A40B19" w:rsidP="00F0102B">
      <w:pPr>
        <w:spacing w:after="0" w:line="240" w:lineRule="auto"/>
        <w:ind w:left="705"/>
        <w:jc w:val="both"/>
      </w:pPr>
    </w:p>
    <w:p w14:paraId="35DF1928" w14:textId="174E987F" w:rsidR="00A40B19" w:rsidRPr="0005265B" w:rsidRDefault="00A40B19" w:rsidP="00F0102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 w:rsidRPr="0005265B">
        <w:rPr>
          <w:rFonts w:ascii="Arial" w:eastAsia="Courier New" w:hAnsi="Arial" w:cs="Arial"/>
          <w:bCs/>
          <w:spacing w:val="-1"/>
          <w:lang w:eastAsia="pl-PL" w:bidi="pl-PL"/>
        </w:rPr>
        <w:t xml:space="preserve">  </w:t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="00F26486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Pr="0005265B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</w:t>
      </w:r>
    </w:p>
    <w:p w14:paraId="4AD4EBDF" w14:textId="77777777" w:rsidR="00A40B19" w:rsidRPr="0005265B" w:rsidRDefault="00A40B19" w:rsidP="00A40B1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0623FE6" w14:textId="0D69D9D2" w:rsidR="00A40B19" w:rsidRPr="0005265B" w:rsidRDefault="00A40B19" w:rsidP="00C536E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1"/>
          <w:lang w:eastAsia="pl-PL"/>
        </w:rPr>
      </w:pPr>
      <w:r w:rsidRPr="0005265B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</w:p>
    <w:p w14:paraId="2A71DE7F" w14:textId="77777777" w:rsidR="00C536E6" w:rsidRDefault="00A40B19" w:rsidP="00C536E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pacing w:val="-1"/>
          <w:lang w:eastAsia="pl-PL"/>
        </w:rPr>
      </w:pPr>
      <w:r w:rsidRPr="0005265B">
        <w:rPr>
          <w:rFonts w:ascii="Arial" w:eastAsia="Times New Roman" w:hAnsi="Arial" w:cs="Arial"/>
          <w:spacing w:val="-1"/>
          <w:lang w:eastAsia="pl-PL"/>
        </w:rPr>
        <w:t>podpis(y) osoby(osób) uprawnionej</w:t>
      </w:r>
      <w:r w:rsidR="00C536E6">
        <w:rPr>
          <w:rFonts w:ascii="Arial" w:eastAsia="Times New Roman" w:hAnsi="Arial" w:cs="Arial"/>
          <w:spacing w:val="-1"/>
          <w:lang w:eastAsia="pl-PL"/>
        </w:rPr>
        <w:t xml:space="preserve"> </w:t>
      </w:r>
      <w:r w:rsidRPr="0005265B">
        <w:rPr>
          <w:rFonts w:ascii="Arial" w:eastAsia="Times New Roman" w:hAnsi="Arial" w:cs="Arial"/>
          <w:spacing w:val="-1"/>
          <w:lang w:eastAsia="pl-PL"/>
        </w:rPr>
        <w:t>(-</w:t>
      </w:r>
      <w:proofErr w:type="spellStart"/>
      <w:r w:rsidRPr="0005265B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05265B">
        <w:rPr>
          <w:rFonts w:ascii="Arial" w:eastAsia="Times New Roman" w:hAnsi="Arial" w:cs="Arial"/>
          <w:spacing w:val="-1"/>
          <w:lang w:eastAsia="pl-PL"/>
        </w:rPr>
        <w:t xml:space="preserve">) </w:t>
      </w:r>
    </w:p>
    <w:p w14:paraId="2A34DEA1" w14:textId="0E8BF63B" w:rsidR="00684E42" w:rsidRPr="0005265B" w:rsidRDefault="00A40B19" w:rsidP="00C536E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right"/>
      </w:pPr>
      <w:r w:rsidRPr="0005265B">
        <w:rPr>
          <w:rFonts w:ascii="Arial" w:eastAsia="Times New Roman" w:hAnsi="Arial" w:cs="Arial"/>
          <w:spacing w:val="-1"/>
          <w:lang w:eastAsia="pl-PL"/>
        </w:rPr>
        <w:t>do reprezentacji Wykonawcy</w:t>
      </w:r>
    </w:p>
    <w:sectPr w:rsidR="00684E42" w:rsidRPr="0005265B" w:rsidSect="00645F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968F" w14:textId="77777777" w:rsidR="00FD57F2" w:rsidRDefault="00FD57F2" w:rsidP="00A10022">
      <w:pPr>
        <w:spacing w:after="0" w:line="240" w:lineRule="auto"/>
      </w:pPr>
      <w:r>
        <w:separator/>
      </w:r>
    </w:p>
  </w:endnote>
  <w:endnote w:type="continuationSeparator" w:id="0">
    <w:p w14:paraId="47B7A4F3" w14:textId="77777777" w:rsidR="00FD57F2" w:rsidRDefault="00FD57F2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19B7" w14:textId="77777777" w:rsidR="00A10022" w:rsidRDefault="00A10022" w:rsidP="00A10022">
    <w:pPr>
      <w:pStyle w:val="Stopka"/>
      <w:rPr>
        <w:noProof/>
        <w:lang w:eastAsia="pl-PL"/>
      </w:rPr>
    </w:pPr>
  </w:p>
  <w:p w14:paraId="1691587A" w14:textId="77777777" w:rsidR="00A10022" w:rsidRPr="00EA419E" w:rsidRDefault="00355CAA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BCD5ED" wp14:editId="3267BF63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F1A90" id="Rectangle 2" o:spid="_x0000_s1026" style="position:absolute;margin-left:347.6pt;margin-top:6.5pt;width:552.75pt;height: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yh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U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D5zYyh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1260E15" wp14:editId="3BF722A8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AF80D" id="Rectangle 4" o:spid="_x0000_s1026" style="position:absolute;margin-left:-616.15pt;margin-top:7.25pt;width:609pt;height:4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2J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ZUuNiQ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9000D8" w:rsidRPr="00EA419E">
      <w:rPr>
        <w:rFonts w:ascii="Arial" w:hAnsi="Arial" w:cs="Arial"/>
      </w:rPr>
      <w:t>Zespół Parków</w:t>
    </w:r>
    <w:r w:rsidR="00E54139" w:rsidRPr="00EA419E">
      <w:rPr>
        <w:rFonts w:ascii="Arial" w:hAnsi="Arial" w:cs="Arial"/>
      </w:rPr>
      <w:t xml:space="preserve"> </w:t>
    </w:r>
    <w:r w:rsidR="009000D8" w:rsidRPr="00EA419E">
      <w:rPr>
        <w:rFonts w:ascii="Arial" w:hAnsi="Arial" w:cs="Arial"/>
      </w:rPr>
      <w:t>Krajobrazowych Województwa Zachodniopomorskiego</w:t>
    </w:r>
  </w:p>
  <w:p w14:paraId="60FBEF60" w14:textId="77777777" w:rsidR="00461C55" w:rsidRPr="00EA419E" w:rsidRDefault="00EA419E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</w:t>
    </w:r>
    <w:r w:rsidR="00E54139" w:rsidRPr="00EA419E">
      <w:rPr>
        <w:rFonts w:ascii="Arial" w:hAnsi="Arial" w:cs="Arial"/>
        <w:sz w:val="16"/>
        <w:szCs w:val="16"/>
      </w:rPr>
      <w:t xml:space="preserve">l. </w:t>
    </w:r>
    <w:r w:rsidR="009000D8" w:rsidRPr="00EA419E">
      <w:rPr>
        <w:rFonts w:ascii="Arial" w:hAnsi="Arial" w:cs="Arial"/>
        <w:sz w:val="16"/>
        <w:szCs w:val="16"/>
      </w:rPr>
      <w:t>Teofila Starzyńskiego 3-4</w:t>
    </w:r>
    <w:r w:rsidR="00E54139" w:rsidRPr="00EA419E">
      <w:rPr>
        <w:rFonts w:ascii="Arial" w:hAnsi="Arial" w:cs="Arial"/>
        <w:sz w:val="16"/>
        <w:szCs w:val="16"/>
      </w:rPr>
      <w:tab/>
    </w:r>
    <w:r w:rsidR="00395B74"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 w:rsidR="00395B74"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="00AB64D0" w:rsidRPr="00EA419E">
      <w:rPr>
        <w:rFonts w:ascii="Arial" w:hAnsi="Arial" w:cs="Arial"/>
        <w:sz w:val="16"/>
        <w:szCs w:val="16"/>
      </w:rPr>
      <w:tab/>
    </w:r>
    <w:r w:rsidRPr="00EA419E">
      <w:rPr>
        <w:rFonts w:ascii="Arial" w:hAnsi="Arial" w:cs="Arial"/>
        <w:sz w:val="16"/>
        <w:szCs w:val="16"/>
      </w:rPr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3C1B1269" w14:textId="77777777" w:rsidR="00E54139" w:rsidRPr="00E54139" w:rsidRDefault="00E54139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</w:t>
    </w:r>
    <w:r w:rsidR="009000D8" w:rsidRPr="00EA419E">
      <w:rPr>
        <w:rFonts w:ascii="Arial" w:hAnsi="Arial" w:cs="Arial"/>
        <w:sz w:val="16"/>
        <w:szCs w:val="16"/>
      </w:rPr>
      <w:t>0-506</w:t>
    </w:r>
    <w:r w:rsidRPr="00EA419E">
      <w:rPr>
        <w:rFonts w:ascii="Arial" w:hAnsi="Arial" w:cs="Arial"/>
        <w:sz w:val="16"/>
        <w:szCs w:val="16"/>
      </w:rPr>
      <w:t xml:space="preserve"> Szczecin</w:t>
    </w:r>
    <w:r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fax</w:t>
    </w:r>
    <w:r w:rsidR="001067D6">
      <w:rPr>
        <w:rFonts w:ascii="Arial" w:hAnsi="Arial" w:cs="Arial"/>
        <w:sz w:val="16"/>
        <w:szCs w:val="16"/>
      </w:rPr>
      <w:t>.:</w:t>
    </w:r>
    <w:r w:rsidR="00EA419E" w:rsidRPr="00EA419E">
      <w:rPr>
        <w:rFonts w:ascii="Arial" w:hAnsi="Arial" w:cs="Arial"/>
        <w:sz w:val="16"/>
        <w:szCs w:val="16"/>
      </w:rPr>
      <w:t xml:space="preserve"> </w:t>
    </w:r>
    <w:r w:rsidR="00395B74">
      <w:rPr>
        <w:rFonts w:ascii="Arial" w:hAnsi="Arial" w:cs="Arial"/>
        <w:sz w:val="16"/>
        <w:szCs w:val="16"/>
      </w:rPr>
      <w:t xml:space="preserve">(91) </w:t>
    </w:r>
    <w:r w:rsidR="00EA419E"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121</w:t>
    </w:r>
    <w:r w:rsidR="00461C55"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www.zpkwz.pl</w:t>
    </w:r>
    <w:r w:rsidR="00461C55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ED40" w14:textId="77777777" w:rsidR="00D74554" w:rsidRDefault="00D74554" w:rsidP="00D74554">
    <w:pPr>
      <w:pStyle w:val="Stopka"/>
      <w:rPr>
        <w:noProof/>
        <w:lang w:eastAsia="pl-PL"/>
      </w:rPr>
    </w:pPr>
  </w:p>
  <w:p w14:paraId="23FDB7F2" w14:textId="77777777" w:rsidR="00D74554" w:rsidRPr="00EA419E" w:rsidRDefault="00355CAA" w:rsidP="00D74554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D0BA3" wp14:editId="31743472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25DD0" id="Rectangle 14" o:spid="_x0000_s1026" style="position:absolute;margin-left:347.6pt;margin-top:6.5pt;width:552.75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9UDQMAAGA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CD726" wp14:editId="51A6AF8F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C6373F" id="Rectangle 15" o:spid="_x0000_s1026" style="position:absolute;margin-left:-616.15pt;margin-top:7.25pt;width:609pt;height: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" fillcolor="#76923c" stroked="f" strokecolor="#f2f2f2" strokeweight="3pt">
              <v:shadow color="#622423" opacity=".5" offset="1pt"/>
            </v:rect>
          </w:pict>
        </mc:Fallback>
      </mc:AlternateContent>
    </w:r>
    <w:r w:rsidR="00D74554" w:rsidRPr="00EA419E">
      <w:rPr>
        <w:rFonts w:ascii="Arial" w:hAnsi="Arial" w:cs="Arial"/>
      </w:rPr>
      <w:t>Zespół Parków Krajobrazowych Województwa Zachodniopomorskiego</w:t>
    </w:r>
  </w:p>
  <w:p w14:paraId="578696F4" w14:textId="77777777" w:rsidR="00D74554" w:rsidRPr="00EA419E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159F8E3" w14:textId="77777777" w:rsidR="00D74554" w:rsidRPr="00E54139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  <w:p w14:paraId="53AE0C08" w14:textId="77777777" w:rsidR="00D74554" w:rsidRDefault="00D74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AA4B" w14:textId="77777777" w:rsidR="00FD57F2" w:rsidRDefault="00FD57F2" w:rsidP="00A10022">
      <w:pPr>
        <w:spacing w:after="0" w:line="240" w:lineRule="auto"/>
      </w:pPr>
      <w:r>
        <w:separator/>
      </w:r>
    </w:p>
  </w:footnote>
  <w:footnote w:type="continuationSeparator" w:id="0">
    <w:p w14:paraId="2555D164" w14:textId="77777777" w:rsidR="00FD57F2" w:rsidRDefault="00FD57F2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D790" w14:textId="77777777" w:rsidR="00951D06" w:rsidRDefault="0047303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02F5" w14:textId="77777777" w:rsidR="007601F8" w:rsidRDefault="007601F8">
    <w:pPr>
      <w:pStyle w:val="Nagwek"/>
    </w:pPr>
  </w:p>
  <w:p w14:paraId="460C63EF" w14:textId="77777777" w:rsidR="007601F8" w:rsidRDefault="007601F8">
    <w:pPr>
      <w:pStyle w:val="Nagwek"/>
    </w:pPr>
  </w:p>
  <w:p w14:paraId="6462AACD" w14:textId="77777777" w:rsidR="007601F8" w:rsidRDefault="007601F8">
    <w:pPr>
      <w:pStyle w:val="Nagwek"/>
    </w:pPr>
  </w:p>
  <w:p w14:paraId="383F78A7" w14:textId="77777777" w:rsidR="007601F8" w:rsidRDefault="007601F8">
    <w:pPr>
      <w:pStyle w:val="Nagwek"/>
    </w:pPr>
  </w:p>
  <w:p w14:paraId="76047402" w14:textId="77777777" w:rsidR="007601F8" w:rsidRPr="007601F8" w:rsidRDefault="007601F8" w:rsidP="007601F8">
    <w:pPr>
      <w:pStyle w:val="Nagwek"/>
      <w:jc w:val="right"/>
      <w:rPr>
        <w:rFonts w:ascii="Arial" w:hAnsi="Arial" w:cs="Arial"/>
        <w:sz w:val="16"/>
        <w:szCs w:val="16"/>
      </w:rPr>
    </w:pPr>
    <w:r w:rsidRPr="007601F8">
      <w:rPr>
        <w:rFonts w:ascii="Arial" w:hAnsi="Arial" w:cs="Arial"/>
        <w:sz w:val="16"/>
        <w:szCs w:val="16"/>
      </w:rPr>
      <w:t xml:space="preserve">Strona </w:t>
    </w:r>
    <w:r w:rsidRPr="007601F8">
      <w:rPr>
        <w:rFonts w:ascii="Arial" w:hAnsi="Arial" w:cs="Arial"/>
        <w:bCs/>
        <w:sz w:val="16"/>
        <w:szCs w:val="16"/>
      </w:rPr>
      <w:fldChar w:fldCharType="begin"/>
    </w:r>
    <w:r w:rsidRPr="007601F8">
      <w:rPr>
        <w:rFonts w:ascii="Arial" w:hAnsi="Arial" w:cs="Arial"/>
        <w:bCs/>
        <w:sz w:val="16"/>
        <w:szCs w:val="16"/>
      </w:rPr>
      <w:instrText>PAGE</w:instrText>
    </w:r>
    <w:r w:rsidRPr="007601F8">
      <w:rPr>
        <w:rFonts w:ascii="Arial" w:hAnsi="Arial" w:cs="Arial"/>
        <w:bCs/>
        <w:sz w:val="16"/>
        <w:szCs w:val="16"/>
      </w:rPr>
      <w:fldChar w:fldCharType="separate"/>
    </w:r>
    <w:r w:rsidR="007C4FC9">
      <w:rPr>
        <w:rFonts w:ascii="Arial" w:hAnsi="Arial" w:cs="Arial"/>
        <w:bCs/>
        <w:noProof/>
        <w:sz w:val="16"/>
        <w:szCs w:val="16"/>
      </w:rPr>
      <w:t>2</w:t>
    </w:r>
    <w:r w:rsidRPr="007601F8">
      <w:rPr>
        <w:rFonts w:ascii="Arial" w:hAnsi="Arial" w:cs="Arial"/>
        <w:bCs/>
        <w:sz w:val="16"/>
        <w:szCs w:val="16"/>
      </w:rPr>
      <w:fldChar w:fldCharType="end"/>
    </w:r>
    <w:r w:rsidRPr="007601F8">
      <w:rPr>
        <w:rFonts w:ascii="Arial" w:hAnsi="Arial" w:cs="Arial"/>
        <w:sz w:val="16"/>
        <w:szCs w:val="16"/>
      </w:rPr>
      <w:t xml:space="preserve"> z </w:t>
    </w:r>
    <w:r w:rsidRPr="007601F8">
      <w:rPr>
        <w:rFonts w:ascii="Arial" w:hAnsi="Arial" w:cs="Arial"/>
        <w:bCs/>
        <w:sz w:val="16"/>
        <w:szCs w:val="16"/>
      </w:rPr>
      <w:fldChar w:fldCharType="begin"/>
    </w:r>
    <w:r w:rsidRPr="007601F8">
      <w:rPr>
        <w:rFonts w:ascii="Arial" w:hAnsi="Arial" w:cs="Arial"/>
        <w:bCs/>
        <w:sz w:val="16"/>
        <w:szCs w:val="16"/>
      </w:rPr>
      <w:instrText>NUMPAGES</w:instrText>
    </w:r>
    <w:r w:rsidRPr="007601F8">
      <w:rPr>
        <w:rFonts w:ascii="Arial" w:hAnsi="Arial" w:cs="Arial"/>
        <w:bCs/>
        <w:sz w:val="16"/>
        <w:szCs w:val="16"/>
      </w:rPr>
      <w:fldChar w:fldCharType="separate"/>
    </w:r>
    <w:r w:rsidR="007C4FC9">
      <w:rPr>
        <w:rFonts w:ascii="Arial" w:hAnsi="Arial" w:cs="Arial"/>
        <w:bCs/>
        <w:noProof/>
        <w:sz w:val="16"/>
        <w:szCs w:val="16"/>
      </w:rPr>
      <w:t>3</w:t>
    </w:r>
    <w:r w:rsidRPr="007601F8">
      <w:rPr>
        <w:rFonts w:ascii="Arial" w:hAnsi="Arial" w:cs="Arial"/>
        <w:bCs/>
        <w:sz w:val="16"/>
        <w:szCs w:val="16"/>
      </w:rPr>
      <w:fldChar w:fldCharType="end"/>
    </w:r>
  </w:p>
  <w:p w14:paraId="23E36CA9" w14:textId="77777777" w:rsidR="007601F8" w:rsidRDefault="007601F8" w:rsidP="007601F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E29F" w14:textId="77777777" w:rsidR="00D74554" w:rsidRDefault="00355C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F95782" wp14:editId="029ECCDA">
          <wp:simplePos x="0" y="0"/>
          <wp:positionH relativeFrom="column">
            <wp:posOffset>13970</wp:posOffset>
          </wp:positionH>
          <wp:positionV relativeFrom="paragraph">
            <wp:posOffset>879475</wp:posOffset>
          </wp:positionV>
          <wp:extent cx="5667375" cy="806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1258AA2" wp14:editId="38442E9D">
          <wp:simplePos x="0" y="0"/>
          <wp:positionH relativeFrom="column">
            <wp:posOffset>-43180</wp:posOffset>
          </wp:positionH>
          <wp:positionV relativeFrom="paragraph">
            <wp:posOffset>-246380</wp:posOffset>
          </wp:positionV>
          <wp:extent cx="2312670" cy="986790"/>
          <wp:effectExtent l="0" t="0" r="0" b="381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" t="3943" r="1956" b="7388"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047"/>
    <w:multiLevelType w:val="hybridMultilevel"/>
    <w:tmpl w:val="AF3A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7141"/>
    <w:multiLevelType w:val="hybridMultilevel"/>
    <w:tmpl w:val="E77E6D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15B6A"/>
    <w:multiLevelType w:val="hybridMultilevel"/>
    <w:tmpl w:val="7E445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6037"/>
    <w:multiLevelType w:val="hybridMultilevel"/>
    <w:tmpl w:val="D660E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6C9A"/>
    <w:multiLevelType w:val="hybridMultilevel"/>
    <w:tmpl w:val="3D86C6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B43835"/>
    <w:multiLevelType w:val="hybridMultilevel"/>
    <w:tmpl w:val="12AC8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6774"/>
    <w:multiLevelType w:val="hybridMultilevel"/>
    <w:tmpl w:val="13D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449F"/>
    <w:multiLevelType w:val="hybridMultilevel"/>
    <w:tmpl w:val="10644F1E"/>
    <w:lvl w:ilvl="0" w:tplc="8CC4D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91865"/>
    <w:multiLevelType w:val="hybridMultilevel"/>
    <w:tmpl w:val="A41A05F2"/>
    <w:lvl w:ilvl="0" w:tplc="5C10509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0" w15:restartNumberingAfterBreak="0">
    <w:nsid w:val="5D8C05B7"/>
    <w:multiLevelType w:val="hybridMultilevel"/>
    <w:tmpl w:val="EFC04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0213"/>
    <w:multiLevelType w:val="hybridMultilevel"/>
    <w:tmpl w:val="B59003F8"/>
    <w:lvl w:ilvl="0" w:tplc="8B024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1932"/>
    <w:multiLevelType w:val="hybridMultilevel"/>
    <w:tmpl w:val="44D866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2F74C6"/>
    <w:multiLevelType w:val="hybridMultilevel"/>
    <w:tmpl w:val="62E09376"/>
    <w:lvl w:ilvl="0" w:tplc="294C9E5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1A66B6"/>
    <w:multiLevelType w:val="hybridMultilevel"/>
    <w:tmpl w:val="B8785A84"/>
    <w:lvl w:ilvl="0" w:tplc="7AAEEB7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54F6"/>
    <w:multiLevelType w:val="hybridMultilevel"/>
    <w:tmpl w:val="28D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A09E6"/>
    <w:multiLevelType w:val="hybridMultilevel"/>
    <w:tmpl w:val="0B66A2D2"/>
    <w:lvl w:ilvl="0" w:tplc="D164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D0"/>
    <w:rsid w:val="00007047"/>
    <w:rsid w:val="000121B6"/>
    <w:rsid w:val="00015792"/>
    <w:rsid w:val="000265A4"/>
    <w:rsid w:val="000352BB"/>
    <w:rsid w:val="00037BA5"/>
    <w:rsid w:val="00043CA8"/>
    <w:rsid w:val="0005265B"/>
    <w:rsid w:val="00053BA5"/>
    <w:rsid w:val="00057A93"/>
    <w:rsid w:val="00057D0A"/>
    <w:rsid w:val="000656C5"/>
    <w:rsid w:val="00067E22"/>
    <w:rsid w:val="00072561"/>
    <w:rsid w:val="000833CF"/>
    <w:rsid w:val="000A0002"/>
    <w:rsid w:val="000C3793"/>
    <w:rsid w:val="000E4377"/>
    <w:rsid w:val="000F15C9"/>
    <w:rsid w:val="000F785E"/>
    <w:rsid w:val="00106727"/>
    <w:rsid w:val="001067D6"/>
    <w:rsid w:val="001225D7"/>
    <w:rsid w:val="001238F7"/>
    <w:rsid w:val="0013730B"/>
    <w:rsid w:val="001458E3"/>
    <w:rsid w:val="00147D6B"/>
    <w:rsid w:val="00165B69"/>
    <w:rsid w:val="00167C4E"/>
    <w:rsid w:val="00181937"/>
    <w:rsid w:val="001852B9"/>
    <w:rsid w:val="001858A6"/>
    <w:rsid w:val="00191D2D"/>
    <w:rsid w:val="001A1E17"/>
    <w:rsid w:val="001A3C23"/>
    <w:rsid w:val="001B2C6D"/>
    <w:rsid w:val="001B3B72"/>
    <w:rsid w:val="001B62B4"/>
    <w:rsid w:val="001C206D"/>
    <w:rsid w:val="001C71D0"/>
    <w:rsid w:val="001C7F37"/>
    <w:rsid w:val="001E313A"/>
    <w:rsid w:val="001F6410"/>
    <w:rsid w:val="0020178F"/>
    <w:rsid w:val="002027F9"/>
    <w:rsid w:val="00211A42"/>
    <w:rsid w:val="0021788B"/>
    <w:rsid w:val="00222C13"/>
    <w:rsid w:val="00230DF6"/>
    <w:rsid w:val="0024432F"/>
    <w:rsid w:val="002641BB"/>
    <w:rsid w:val="002666D6"/>
    <w:rsid w:val="00267E7A"/>
    <w:rsid w:val="002738E9"/>
    <w:rsid w:val="00273CF3"/>
    <w:rsid w:val="00282EC9"/>
    <w:rsid w:val="00283C37"/>
    <w:rsid w:val="002874D4"/>
    <w:rsid w:val="00287E16"/>
    <w:rsid w:val="00291849"/>
    <w:rsid w:val="00291C7A"/>
    <w:rsid w:val="002A623C"/>
    <w:rsid w:val="002A7F0C"/>
    <w:rsid w:val="002C121D"/>
    <w:rsid w:val="002C334C"/>
    <w:rsid w:val="002D2F80"/>
    <w:rsid w:val="002D6B5C"/>
    <w:rsid w:val="003025B2"/>
    <w:rsid w:val="003241C6"/>
    <w:rsid w:val="003403E5"/>
    <w:rsid w:val="00340BEA"/>
    <w:rsid w:val="00355CAA"/>
    <w:rsid w:val="00365A0B"/>
    <w:rsid w:val="00372739"/>
    <w:rsid w:val="003855C9"/>
    <w:rsid w:val="00395B74"/>
    <w:rsid w:val="003C0D22"/>
    <w:rsid w:val="003D3171"/>
    <w:rsid w:val="003E33CC"/>
    <w:rsid w:val="00412796"/>
    <w:rsid w:val="0041569C"/>
    <w:rsid w:val="004267FB"/>
    <w:rsid w:val="004354F8"/>
    <w:rsid w:val="00450D40"/>
    <w:rsid w:val="004549DF"/>
    <w:rsid w:val="00461C55"/>
    <w:rsid w:val="00461D65"/>
    <w:rsid w:val="00464B9B"/>
    <w:rsid w:val="00466769"/>
    <w:rsid w:val="004711F9"/>
    <w:rsid w:val="0047303F"/>
    <w:rsid w:val="0048332D"/>
    <w:rsid w:val="00483DB1"/>
    <w:rsid w:val="004A459D"/>
    <w:rsid w:val="004C4E1C"/>
    <w:rsid w:val="004C7062"/>
    <w:rsid w:val="004D11D0"/>
    <w:rsid w:val="004D7A20"/>
    <w:rsid w:val="004E53CD"/>
    <w:rsid w:val="004F16DC"/>
    <w:rsid w:val="004F56E9"/>
    <w:rsid w:val="0051074F"/>
    <w:rsid w:val="0052375B"/>
    <w:rsid w:val="00526ECF"/>
    <w:rsid w:val="00536388"/>
    <w:rsid w:val="00536A11"/>
    <w:rsid w:val="005416AD"/>
    <w:rsid w:val="005575F1"/>
    <w:rsid w:val="00562105"/>
    <w:rsid w:val="00564DCA"/>
    <w:rsid w:val="00566952"/>
    <w:rsid w:val="00575ABC"/>
    <w:rsid w:val="00576887"/>
    <w:rsid w:val="0058068E"/>
    <w:rsid w:val="005837E7"/>
    <w:rsid w:val="005905CA"/>
    <w:rsid w:val="005A2554"/>
    <w:rsid w:val="005B3ED7"/>
    <w:rsid w:val="005B5F35"/>
    <w:rsid w:val="005C699F"/>
    <w:rsid w:val="005D3EA3"/>
    <w:rsid w:val="005D6288"/>
    <w:rsid w:val="005D7C0E"/>
    <w:rsid w:val="005F3CBF"/>
    <w:rsid w:val="00611481"/>
    <w:rsid w:val="00613ADB"/>
    <w:rsid w:val="00614C15"/>
    <w:rsid w:val="00617D0D"/>
    <w:rsid w:val="00633237"/>
    <w:rsid w:val="00645FDD"/>
    <w:rsid w:val="00660287"/>
    <w:rsid w:val="006636AD"/>
    <w:rsid w:val="0066572D"/>
    <w:rsid w:val="00665AC4"/>
    <w:rsid w:val="006755A4"/>
    <w:rsid w:val="00684C1C"/>
    <w:rsid w:val="00684E42"/>
    <w:rsid w:val="00692DD9"/>
    <w:rsid w:val="00696B9A"/>
    <w:rsid w:val="006A5E8D"/>
    <w:rsid w:val="006C20EF"/>
    <w:rsid w:val="006D7612"/>
    <w:rsid w:val="006E2A4E"/>
    <w:rsid w:val="006E4B0C"/>
    <w:rsid w:val="006E5C08"/>
    <w:rsid w:val="00705FCB"/>
    <w:rsid w:val="00713F6C"/>
    <w:rsid w:val="00717C4B"/>
    <w:rsid w:val="0074720C"/>
    <w:rsid w:val="00755C39"/>
    <w:rsid w:val="007601F8"/>
    <w:rsid w:val="00762029"/>
    <w:rsid w:val="00774A54"/>
    <w:rsid w:val="00781EC1"/>
    <w:rsid w:val="00783E77"/>
    <w:rsid w:val="007909DC"/>
    <w:rsid w:val="0079360A"/>
    <w:rsid w:val="007A54EA"/>
    <w:rsid w:val="007B24F5"/>
    <w:rsid w:val="007C4FC9"/>
    <w:rsid w:val="007D1BE9"/>
    <w:rsid w:val="007F010D"/>
    <w:rsid w:val="007F7E47"/>
    <w:rsid w:val="00826040"/>
    <w:rsid w:val="00826C2D"/>
    <w:rsid w:val="00840B13"/>
    <w:rsid w:val="00852DA3"/>
    <w:rsid w:val="00856170"/>
    <w:rsid w:val="008619D2"/>
    <w:rsid w:val="00881616"/>
    <w:rsid w:val="00882588"/>
    <w:rsid w:val="00886BEE"/>
    <w:rsid w:val="00894022"/>
    <w:rsid w:val="00895FF2"/>
    <w:rsid w:val="008C2BB3"/>
    <w:rsid w:val="008D49BF"/>
    <w:rsid w:val="008E1A3C"/>
    <w:rsid w:val="008E6572"/>
    <w:rsid w:val="008F017B"/>
    <w:rsid w:val="008F60A7"/>
    <w:rsid w:val="008F7784"/>
    <w:rsid w:val="009000D8"/>
    <w:rsid w:val="00901093"/>
    <w:rsid w:val="00922623"/>
    <w:rsid w:val="0093082B"/>
    <w:rsid w:val="009336DC"/>
    <w:rsid w:val="00951D06"/>
    <w:rsid w:val="00954675"/>
    <w:rsid w:val="00962638"/>
    <w:rsid w:val="009626EF"/>
    <w:rsid w:val="00966C3F"/>
    <w:rsid w:val="009718FC"/>
    <w:rsid w:val="00971B53"/>
    <w:rsid w:val="009723D9"/>
    <w:rsid w:val="009778FB"/>
    <w:rsid w:val="0097794B"/>
    <w:rsid w:val="0098084E"/>
    <w:rsid w:val="009A30AF"/>
    <w:rsid w:val="009A7055"/>
    <w:rsid w:val="009B5971"/>
    <w:rsid w:val="009C55A8"/>
    <w:rsid w:val="009D035E"/>
    <w:rsid w:val="009D720C"/>
    <w:rsid w:val="00A02E4F"/>
    <w:rsid w:val="00A02E58"/>
    <w:rsid w:val="00A05149"/>
    <w:rsid w:val="00A10022"/>
    <w:rsid w:val="00A11928"/>
    <w:rsid w:val="00A159D1"/>
    <w:rsid w:val="00A16AE7"/>
    <w:rsid w:val="00A17BB3"/>
    <w:rsid w:val="00A201DA"/>
    <w:rsid w:val="00A40B19"/>
    <w:rsid w:val="00A451A4"/>
    <w:rsid w:val="00A53607"/>
    <w:rsid w:val="00A61652"/>
    <w:rsid w:val="00A627F8"/>
    <w:rsid w:val="00A653EA"/>
    <w:rsid w:val="00A81F32"/>
    <w:rsid w:val="00A85E5F"/>
    <w:rsid w:val="00A873A4"/>
    <w:rsid w:val="00A9673A"/>
    <w:rsid w:val="00A978BA"/>
    <w:rsid w:val="00A97D79"/>
    <w:rsid w:val="00AA2FF1"/>
    <w:rsid w:val="00AA37F5"/>
    <w:rsid w:val="00AA62AB"/>
    <w:rsid w:val="00AB0D38"/>
    <w:rsid w:val="00AB2D24"/>
    <w:rsid w:val="00AB50B7"/>
    <w:rsid w:val="00AB64D0"/>
    <w:rsid w:val="00AC2A54"/>
    <w:rsid w:val="00AC4FBA"/>
    <w:rsid w:val="00AC7774"/>
    <w:rsid w:val="00AD407B"/>
    <w:rsid w:val="00AD78D3"/>
    <w:rsid w:val="00AF6C2C"/>
    <w:rsid w:val="00B00FD3"/>
    <w:rsid w:val="00B03F87"/>
    <w:rsid w:val="00B279BB"/>
    <w:rsid w:val="00B316A2"/>
    <w:rsid w:val="00B3661A"/>
    <w:rsid w:val="00B802AE"/>
    <w:rsid w:val="00B85FFF"/>
    <w:rsid w:val="00B90AD6"/>
    <w:rsid w:val="00B91C37"/>
    <w:rsid w:val="00B9734B"/>
    <w:rsid w:val="00BA7E08"/>
    <w:rsid w:val="00BB0A02"/>
    <w:rsid w:val="00BC13E9"/>
    <w:rsid w:val="00BC72B7"/>
    <w:rsid w:val="00BD6475"/>
    <w:rsid w:val="00BF04A9"/>
    <w:rsid w:val="00C1543A"/>
    <w:rsid w:val="00C156DE"/>
    <w:rsid w:val="00C20146"/>
    <w:rsid w:val="00C208E8"/>
    <w:rsid w:val="00C27E87"/>
    <w:rsid w:val="00C35D69"/>
    <w:rsid w:val="00C40A34"/>
    <w:rsid w:val="00C51942"/>
    <w:rsid w:val="00C536E6"/>
    <w:rsid w:val="00C57593"/>
    <w:rsid w:val="00C65898"/>
    <w:rsid w:val="00C65BE8"/>
    <w:rsid w:val="00C73466"/>
    <w:rsid w:val="00C86FC6"/>
    <w:rsid w:val="00C958AD"/>
    <w:rsid w:val="00CA427A"/>
    <w:rsid w:val="00CB6F2A"/>
    <w:rsid w:val="00CC5F20"/>
    <w:rsid w:val="00CC5F35"/>
    <w:rsid w:val="00CD5B17"/>
    <w:rsid w:val="00D22109"/>
    <w:rsid w:val="00D3211B"/>
    <w:rsid w:val="00D32E40"/>
    <w:rsid w:val="00D36AC0"/>
    <w:rsid w:val="00D56FBE"/>
    <w:rsid w:val="00D65DF5"/>
    <w:rsid w:val="00D74554"/>
    <w:rsid w:val="00D75F39"/>
    <w:rsid w:val="00D80542"/>
    <w:rsid w:val="00D939E1"/>
    <w:rsid w:val="00DA65CE"/>
    <w:rsid w:val="00DB478B"/>
    <w:rsid w:val="00DC36CD"/>
    <w:rsid w:val="00DD122B"/>
    <w:rsid w:val="00DD22DB"/>
    <w:rsid w:val="00DD34E6"/>
    <w:rsid w:val="00DE0B3F"/>
    <w:rsid w:val="00DE7F5F"/>
    <w:rsid w:val="00E10BEC"/>
    <w:rsid w:val="00E27C3B"/>
    <w:rsid w:val="00E445F1"/>
    <w:rsid w:val="00E44B7D"/>
    <w:rsid w:val="00E44E25"/>
    <w:rsid w:val="00E54139"/>
    <w:rsid w:val="00E74F9A"/>
    <w:rsid w:val="00E7673C"/>
    <w:rsid w:val="00E77773"/>
    <w:rsid w:val="00E80A9E"/>
    <w:rsid w:val="00E840A1"/>
    <w:rsid w:val="00E85FB1"/>
    <w:rsid w:val="00E91133"/>
    <w:rsid w:val="00E911AA"/>
    <w:rsid w:val="00E91E1A"/>
    <w:rsid w:val="00E9641B"/>
    <w:rsid w:val="00EA419E"/>
    <w:rsid w:val="00EC0E76"/>
    <w:rsid w:val="00EC2BFA"/>
    <w:rsid w:val="00ED2ABD"/>
    <w:rsid w:val="00EF2E5A"/>
    <w:rsid w:val="00EF67B3"/>
    <w:rsid w:val="00EF67F0"/>
    <w:rsid w:val="00F0102B"/>
    <w:rsid w:val="00F12B72"/>
    <w:rsid w:val="00F130A7"/>
    <w:rsid w:val="00F26486"/>
    <w:rsid w:val="00F30436"/>
    <w:rsid w:val="00F323C9"/>
    <w:rsid w:val="00F45177"/>
    <w:rsid w:val="00F45DDD"/>
    <w:rsid w:val="00F51E43"/>
    <w:rsid w:val="00F64296"/>
    <w:rsid w:val="00F771EC"/>
    <w:rsid w:val="00F81EA3"/>
    <w:rsid w:val="00F87752"/>
    <w:rsid w:val="00F91004"/>
    <w:rsid w:val="00FA6C15"/>
    <w:rsid w:val="00FA72AE"/>
    <w:rsid w:val="00FC106A"/>
    <w:rsid w:val="00FC60FF"/>
    <w:rsid w:val="00FD4391"/>
    <w:rsid w:val="00FD57F2"/>
    <w:rsid w:val="00FE21EF"/>
    <w:rsid w:val="00FE5A42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2"/>
    </o:shapelayout>
  </w:shapeDefaults>
  <w:decimalSymbol w:val=","/>
  <w:listSeparator w:val=";"/>
  <w14:docId w14:val="4B8B6E6A"/>
  <w15:docId w15:val="{A9F7CEA4-15EE-496C-8AAA-954C2C18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table" w:styleId="Tabela-Siatka">
    <w:name w:val="Table Grid"/>
    <w:basedOn w:val="Standardowy"/>
    <w:uiPriority w:val="39"/>
    <w:rsid w:val="006E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127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2">
    <w:name w:val="h2"/>
    <w:basedOn w:val="Domylnaczcionkaakapitu"/>
    <w:rsid w:val="00037BA5"/>
  </w:style>
  <w:style w:type="character" w:customStyle="1" w:styleId="Nagwek1Znak">
    <w:name w:val="Nagłówek 1 Znak"/>
    <w:basedOn w:val="Domylnaczcionkaakapitu"/>
    <w:link w:val="Nagwek1"/>
    <w:uiPriority w:val="9"/>
    <w:rsid w:val="00A40B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rsid w:val="00A40B1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B19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Papier_firmowy_-_zpkwz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1555-AE61-4A13-908A-5E1DE54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Papier_firmowy_-_zpkwz_21</Template>
  <TotalTime>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ZPKWZ2</cp:lastModifiedBy>
  <cp:revision>3</cp:revision>
  <cp:lastPrinted>2018-11-14T10:11:00Z</cp:lastPrinted>
  <dcterms:created xsi:type="dcterms:W3CDTF">2021-10-11T09:53:00Z</dcterms:created>
  <dcterms:modified xsi:type="dcterms:W3CDTF">2021-10-11T09:53:00Z</dcterms:modified>
</cp:coreProperties>
</file>